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90" w:tblpY="3466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5"/>
        <w:gridCol w:w="1845"/>
        <w:gridCol w:w="2340"/>
        <w:gridCol w:w="2250"/>
      </w:tblGrid>
      <w:tr w:rsidR="003C702A" w:rsidRPr="00767DA8" w:rsidTr="00767DA8">
        <w:tc>
          <w:tcPr>
            <w:tcW w:w="2625" w:type="dxa"/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  <w:r w:rsidRPr="00767DA8">
              <w:rPr>
                <w:rFonts w:hint="eastAsia"/>
                <w:sz w:val="32"/>
                <w:szCs w:val="32"/>
              </w:rPr>
              <w:t>学校名称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  <w:r w:rsidRPr="00767DA8">
              <w:rPr>
                <w:rFonts w:hint="eastAsia"/>
                <w:sz w:val="32"/>
                <w:szCs w:val="32"/>
              </w:rPr>
              <w:t>所属乡镇、街道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</w:tr>
      <w:tr w:rsidR="003C702A" w:rsidRPr="00767DA8" w:rsidTr="00767DA8">
        <w:tc>
          <w:tcPr>
            <w:tcW w:w="2625" w:type="dxa"/>
            <w:vAlign w:val="center"/>
          </w:tcPr>
          <w:p w:rsidR="003C702A" w:rsidRPr="00767DA8" w:rsidRDefault="003C702A" w:rsidP="00767DA8">
            <w:pPr>
              <w:jc w:val="center"/>
              <w:rPr>
                <w:sz w:val="24"/>
                <w:szCs w:val="24"/>
              </w:rPr>
            </w:pPr>
            <w:r w:rsidRPr="00767DA8">
              <w:rPr>
                <w:rFonts w:hint="eastAsia"/>
                <w:sz w:val="32"/>
                <w:szCs w:val="32"/>
              </w:rPr>
              <w:t>活动类别</w:t>
            </w:r>
            <w:bookmarkStart w:id="0" w:name="_GoBack"/>
            <w:bookmarkEnd w:id="0"/>
          </w:p>
          <w:p w:rsidR="003C702A" w:rsidRPr="00767DA8" w:rsidRDefault="003C702A" w:rsidP="00767DA8">
            <w:pPr>
              <w:rPr>
                <w:sz w:val="32"/>
                <w:szCs w:val="32"/>
              </w:rPr>
            </w:pPr>
            <w:r w:rsidRPr="00767DA8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（请在所需的类别后面打√）</w:t>
            </w:r>
          </w:p>
        </w:tc>
        <w:tc>
          <w:tcPr>
            <w:tcW w:w="6435" w:type="dxa"/>
            <w:gridSpan w:val="3"/>
          </w:tcPr>
          <w:p w:rsidR="003C702A" w:rsidRPr="00767DA8" w:rsidRDefault="003C702A" w:rsidP="00767DA8">
            <w:pPr>
              <w:rPr>
                <w:sz w:val="32"/>
                <w:szCs w:val="32"/>
              </w:rPr>
            </w:pPr>
            <w:r w:rsidRPr="00767DA8">
              <w:rPr>
                <w:rFonts w:ascii="宋体" w:hAnsi="宋体" w:cs="宋体" w:hint="eastAsia"/>
                <w:sz w:val="30"/>
                <w:szCs w:val="30"/>
              </w:rPr>
              <w:t>科普益智类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  <w:r w:rsidRPr="00767DA8">
              <w:rPr>
                <w:rFonts w:ascii="宋体" w:hAnsi="宋体" w:cs="宋体"/>
                <w:sz w:val="30"/>
                <w:szCs w:val="30"/>
              </w:rPr>
              <w:t xml:space="preserve">  </w:t>
            </w:r>
            <w:r w:rsidRPr="00767DA8">
              <w:rPr>
                <w:rFonts w:ascii="宋体" w:hAnsi="宋体" w:cs="宋体" w:hint="eastAsia"/>
                <w:sz w:val="30"/>
                <w:szCs w:val="30"/>
              </w:rPr>
              <w:t>童玩游戏类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  <w:r w:rsidRPr="00767DA8">
              <w:rPr>
                <w:rFonts w:ascii="宋体" w:hAnsi="宋体" w:cs="宋体"/>
                <w:sz w:val="30"/>
                <w:szCs w:val="30"/>
              </w:rPr>
              <w:t xml:space="preserve">  </w:t>
            </w:r>
            <w:r w:rsidRPr="00767DA8">
              <w:rPr>
                <w:rFonts w:ascii="宋体" w:hAnsi="宋体" w:cs="宋体" w:hint="eastAsia"/>
                <w:sz w:val="30"/>
                <w:szCs w:val="30"/>
              </w:rPr>
              <w:t>创意制作类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  <w:r w:rsidRPr="00767DA8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767DA8">
              <w:rPr>
                <w:rFonts w:ascii="宋体" w:hAnsi="宋体" w:cs="宋体" w:hint="eastAsia"/>
                <w:sz w:val="30"/>
                <w:szCs w:val="30"/>
              </w:rPr>
              <w:t>体育健康类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  <w:r w:rsidRPr="00767DA8">
              <w:rPr>
                <w:rFonts w:ascii="宋体" w:hAnsi="宋体" w:cs="宋体"/>
                <w:sz w:val="30"/>
                <w:szCs w:val="30"/>
              </w:rPr>
              <w:t xml:space="preserve">  </w:t>
            </w:r>
            <w:r w:rsidRPr="00767DA8">
              <w:rPr>
                <w:rFonts w:ascii="宋体" w:hAnsi="宋体" w:cs="宋体" w:hint="eastAsia"/>
                <w:sz w:val="30"/>
                <w:szCs w:val="30"/>
              </w:rPr>
              <w:t>文化娱乐类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  <w:r w:rsidRPr="00767DA8">
              <w:rPr>
                <w:rFonts w:ascii="宋体" w:hAnsi="宋体" w:cs="宋体"/>
                <w:sz w:val="30"/>
                <w:szCs w:val="30"/>
              </w:rPr>
              <w:t xml:space="preserve">  </w:t>
            </w:r>
            <w:r w:rsidRPr="00767DA8">
              <w:rPr>
                <w:rFonts w:ascii="宋体" w:hAnsi="宋体" w:cs="宋体" w:hint="eastAsia"/>
                <w:sz w:val="30"/>
                <w:szCs w:val="30"/>
              </w:rPr>
              <w:t>团队康乐类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  <w:r w:rsidRPr="00767DA8">
              <w:rPr>
                <w:rFonts w:ascii="宋体" w:hAnsi="宋体" w:cs="宋体"/>
                <w:sz w:val="30"/>
                <w:szCs w:val="30"/>
              </w:rPr>
              <w:t xml:space="preserve"> </w:t>
            </w:r>
            <w:r w:rsidRPr="00767DA8">
              <w:rPr>
                <w:rFonts w:ascii="宋体" w:hAnsi="宋体" w:cs="宋体" w:hint="eastAsia"/>
                <w:sz w:val="30"/>
                <w:szCs w:val="30"/>
              </w:rPr>
              <w:t>安全自护类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  <w:r w:rsidRPr="00767DA8">
              <w:rPr>
                <w:rFonts w:ascii="宋体" w:hAnsi="宋体" w:cs="宋体"/>
                <w:sz w:val="30"/>
                <w:szCs w:val="30"/>
              </w:rPr>
              <w:t xml:space="preserve">   </w:t>
            </w:r>
            <w:r w:rsidRPr="00767DA8">
              <w:rPr>
                <w:rFonts w:ascii="宋体" w:hAnsi="宋体" w:cs="宋体" w:hint="eastAsia"/>
                <w:sz w:val="30"/>
                <w:szCs w:val="30"/>
              </w:rPr>
              <w:t>送教送暖</w:t>
            </w:r>
            <w:r w:rsidRPr="00767DA8">
              <w:rPr>
                <w:rFonts w:ascii="宋体" w:hAnsi="Wingdings" w:cs="宋体" w:hint="eastAsia"/>
                <w:sz w:val="30"/>
                <w:szCs w:val="30"/>
              </w:rPr>
              <w:sym w:font="Wingdings" w:char="F0A8"/>
            </w:r>
          </w:p>
        </w:tc>
      </w:tr>
      <w:tr w:rsidR="003C702A" w:rsidRPr="00767DA8" w:rsidTr="00767DA8">
        <w:tc>
          <w:tcPr>
            <w:tcW w:w="2625" w:type="dxa"/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  <w:r w:rsidRPr="00767DA8">
              <w:rPr>
                <w:rFonts w:hint="eastAsia"/>
                <w:sz w:val="32"/>
                <w:szCs w:val="32"/>
              </w:rPr>
              <w:t>申报活动年级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  <w:r w:rsidRPr="00767DA8">
              <w:rPr>
                <w:rFonts w:hint="eastAsia"/>
                <w:sz w:val="32"/>
                <w:szCs w:val="32"/>
              </w:rPr>
              <w:t>申报活动人数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</w:tr>
      <w:tr w:rsidR="003C702A" w:rsidRPr="00767DA8" w:rsidTr="00767DA8">
        <w:tc>
          <w:tcPr>
            <w:tcW w:w="2625" w:type="dxa"/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  <w:r w:rsidRPr="00767DA8">
              <w:rPr>
                <w:rFonts w:hint="eastAsia"/>
                <w:sz w:val="32"/>
                <w:szCs w:val="32"/>
              </w:rPr>
              <w:t>联系人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  <w:r w:rsidRPr="00767DA8">
              <w:rPr>
                <w:rFonts w:hint="eastAsia"/>
                <w:sz w:val="32"/>
                <w:szCs w:val="32"/>
              </w:rPr>
              <w:t>联系方式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</w:tr>
      <w:tr w:rsidR="003C702A" w:rsidRPr="00767DA8" w:rsidTr="00767DA8">
        <w:trPr>
          <w:trHeight w:val="1892"/>
        </w:trPr>
        <w:tc>
          <w:tcPr>
            <w:tcW w:w="2625" w:type="dxa"/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  <w:r w:rsidRPr="00767DA8">
              <w:rPr>
                <w:rFonts w:hint="eastAsia"/>
                <w:sz w:val="32"/>
                <w:szCs w:val="32"/>
              </w:rPr>
              <w:t>学校简介</w:t>
            </w:r>
          </w:p>
        </w:tc>
        <w:tc>
          <w:tcPr>
            <w:tcW w:w="6435" w:type="dxa"/>
            <w:gridSpan w:val="3"/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</w:tr>
      <w:tr w:rsidR="003C702A" w:rsidRPr="00767DA8" w:rsidTr="00767DA8">
        <w:trPr>
          <w:trHeight w:val="1892"/>
        </w:trPr>
        <w:tc>
          <w:tcPr>
            <w:tcW w:w="2625" w:type="dxa"/>
          </w:tcPr>
          <w:p w:rsidR="003C702A" w:rsidRDefault="003C702A" w:rsidP="00767DA8">
            <w:pPr>
              <w:jc w:val="center"/>
              <w:rPr>
                <w:sz w:val="32"/>
                <w:szCs w:val="32"/>
              </w:rPr>
            </w:pPr>
          </w:p>
          <w:p w:rsidR="003C702A" w:rsidRDefault="003C702A" w:rsidP="00767DA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活动反馈</w:t>
            </w:r>
          </w:p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35" w:type="dxa"/>
            <w:gridSpan w:val="3"/>
          </w:tcPr>
          <w:p w:rsidR="003C702A" w:rsidRPr="00767DA8" w:rsidRDefault="003C702A" w:rsidP="00767DA8">
            <w:pPr>
              <w:jc w:val="center"/>
              <w:rPr>
                <w:sz w:val="32"/>
                <w:szCs w:val="32"/>
              </w:rPr>
            </w:pPr>
          </w:p>
        </w:tc>
      </w:tr>
    </w:tbl>
    <w:p w:rsidR="003C702A" w:rsidRDefault="003C702A">
      <w:pPr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/>
          <w:sz w:val="36"/>
          <w:szCs w:val="36"/>
        </w:rPr>
        <w:t>2022</w:t>
      </w:r>
      <w:r>
        <w:rPr>
          <w:rFonts w:ascii="黑体" w:eastAsia="黑体" w:hAnsi="黑体" w:cs="黑体" w:hint="eastAsia"/>
          <w:sz w:val="36"/>
          <w:szCs w:val="36"/>
        </w:rPr>
        <w:t>年南浔团区委流动少年宫预约表</w:t>
      </w:r>
    </w:p>
    <w:p w:rsidR="003C702A" w:rsidRDefault="003C702A">
      <w:pPr>
        <w:rPr>
          <w:sz w:val="28"/>
          <w:szCs w:val="28"/>
        </w:rPr>
      </w:pPr>
    </w:p>
    <w:p w:rsidR="003C702A" w:rsidRDefault="003C70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预约时间：</w:t>
      </w:r>
      <w:r>
        <w:rPr>
          <w:sz w:val="28"/>
          <w:szCs w:val="28"/>
        </w:rPr>
        <w:t>_______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_____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时间段：</w:t>
      </w:r>
      <w:r>
        <w:rPr>
          <w:sz w:val="28"/>
          <w:szCs w:val="28"/>
        </w:rPr>
        <w:t xml:space="preserve">_____  </w:t>
      </w:r>
    </w:p>
    <w:p w:rsidR="003C702A" w:rsidRDefault="003C702A"/>
    <w:sectPr w:rsidR="003C702A" w:rsidSect="00931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190"/>
    <w:rsid w:val="00133C2B"/>
    <w:rsid w:val="00217542"/>
    <w:rsid w:val="00267146"/>
    <w:rsid w:val="003B358F"/>
    <w:rsid w:val="003C702A"/>
    <w:rsid w:val="00475BED"/>
    <w:rsid w:val="004F7152"/>
    <w:rsid w:val="006B2E92"/>
    <w:rsid w:val="00767DA8"/>
    <w:rsid w:val="008648C4"/>
    <w:rsid w:val="00931264"/>
    <w:rsid w:val="00AD645B"/>
    <w:rsid w:val="00B62F83"/>
    <w:rsid w:val="00B64080"/>
    <w:rsid w:val="00BB5473"/>
    <w:rsid w:val="00C04B38"/>
    <w:rsid w:val="00D55C90"/>
    <w:rsid w:val="00DF2D4F"/>
    <w:rsid w:val="00EA3560"/>
    <w:rsid w:val="00F17190"/>
    <w:rsid w:val="145B55CA"/>
    <w:rsid w:val="4D87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6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931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1264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31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1264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931264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31</Words>
  <Characters>177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nxsng3</cp:lastModifiedBy>
  <cp:revision>9</cp:revision>
  <dcterms:created xsi:type="dcterms:W3CDTF">2021-03-02T07:33:00Z</dcterms:created>
  <dcterms:modified xsi:type="dcterms:W3CDTF">2022-05-21T07:44:00Z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AC5FB8F9907C4674816F7583B4935621</vt:lpwstr>
  </property>
</Properties>
</file>