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1" w:firstLineChars="100"/>
        <w:jc w:val="center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2024第二届桐庐少儿春节联欢晚会小主持人选拔赛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宋体" w:hAnsi="宋体" w:cs="宋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Style w:val="5"/>
          <w:rFonts w:hint="eastAsia" w:ascii="宋体" w:hAnsi="宋体" w:cs="宋体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宋体" w:hAnsi="宋体" w:cs="宋体"/>
          <w:b/>
          <w:bCs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26"/>
        <w:gridCol w:w="300"/>
        <w:gridCol w:w="1288"/>
        <w:gridCol w:w="951"/>
        <w:gridCol w:w="395"/>
        <w:gridCol w:w="571"/>
        <w:gridCol w:w="811"/>
        <w:gridCol w:w="135"/>
        <w:gridCol w:w="207"/>
        <w:gridCol w:w="891"/>
        <w:gridCol w:w="109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03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身高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57" w:type="dxa"/>
            <w:gridSpan w:val="2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945" w:type="dxa"/>
            <w:gridSpan w:val="4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组别</w:t>
            </w:r>
          </w:p>
        </w:tc>
        <w:tc>
          <w:tcPr>
            <w:tcW w:w="6109" w:type="dxa"/>
            <w:gridSpan w:val="9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57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家长姓名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657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主持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或艺术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经历</w:t>
            </w:r>
          </w:p>
        </w:tc>
        <w:tc>
          <w:tcPr>
            <w:tcW w:w="7397" w:type="dxa"/>
            <w:gridSpan w:val="10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657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参赛宣言</w:t>
            </w:r>
          </w:p>
        </w:tc>
        <w:tc>
          <w:tcPr>
            <w:tcW w:w="7397" w:type="dxa"/>
            <w:gridSpan w:val="10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宋体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zVlYTk4NGYxMGQ0ZWNmNTVlOGQ3MzI2NmEyMmEifQ=="/>
  </w:docVars>
  <w:rsids>
    <w:rsidRoot w:val="004E4413"/>
    <w:rsid w:val="00186109"/>
    <w:rsid w:val="00346B29"/>
    <w:rsid w:val="003658D8"/>
    <w:rsid w:val="004E4413"/>
    <w:rsid w:val="004E50B3"/>
    <w:rsid w:val="00690FC5"/>
    <w:rsid w:val="00813D64"/>
    <w:rsid w:val="008C2BC2"/>
    <w:rsid w:val="00944FA4"/>
    <w:rsid w:val="009C35D0"/>
    <w:rsid w:val="00BC46AB"/>
    <w:rsid w:val="00C150B6"/>
    <w:rsid w:val="00DE0466"/>
    <w:rsid w:val="00DE164D"/>
    <w:rsid w:val="00DF004A"/>
    <w:rsid w:val="00FF76C8"/>
    <w:rsid w:val="10CE132A"/>
    <w:rsid w:val="1A3A47B7"/>
    <w:rsid w:val="1B365DEA"/>
    <w:rsid w:val="2F637959"/>
    <w:rsid w:val="39FB0B9B"/>
    <w:rsid w:val="4A706915"/>
    <w:rsid w:val="5076216D"/>
    <w:rsid w:val="5C9A6525"/>
    <w:rsid w:val="6743719E"/>
    <w:rsid w:val="722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autoRedefine/>
    <w:semiHidden/>
    <w:qFormat/>
    <w:uiPriority w:val="99"/>
  </w:style>
  <w:style w:type="table" w:customStyle="1" w:styleId="6">
    <w:name w:val="TableNormal"/>
    <w:autoRedefine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1152</Words>
  <Characters>1239</Characters>
  <Lines>0</Lines>
  <Paragraphs>0</Paragraphs>
  <TotalTime>18</TotalTime>
  <ScaleCrop>false</ScaleCrop>
  <LinksUpToDate>false</LinksUpToDate>
  <CharactersWithSpaces>1304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2021-12-17T07:41:00Z</dcterms:created>
  <dc:creator>dell</dc:creator>
  <cp:lastModifiedBy>Hj</cp:lastModifiedBy>
  <dcterms:modified xsi:type="dcterms:W3CDTF">2023-12-26T01:26:51Z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9912D5DBFCB54A86A3F41F686948D4B3_13</vt:lpwstr>
  </property>
</Properties>
</file>